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Pr="00382F4B" w:rsidRDefault="00D76A97" w:rsidP="00D76A97">
      <w:pPr>
        <w:pStyle w:val="CompanyName"/>
        <w:rPr>
          <w:rFonts w:ascii="Times New Roman" w:hAnsi="Times New Roman" w:cs="Times New Roman"/>
          <w:color w:val="auto"/>
        </w:rPr>
      </w:pPr>
      <w:r w:rsidRPr="00382F4B">
        <w:rPr>
          <w:rFonts w:ascii="Times New Roman" w:hAnsi="Times New Roman" w:cs="Times New Roman"/>
          <w:color w:val="auto"/>
        </w:rPr>
        <w:t>C.A.S.T.O. ORANGE COUNTY CHAPTER TWO</w:t>
      </w:r>
    </w:p>
    <w:p w:rsidR="00D76A97" w:rsidRPr="00382F4B" w:rsidRDefault="00D76A97" w:rsidP="00D76A97">
      <w:pPr>
        <w:pStyle w:val="CompanyName"/>
        <w:rPr>
          <w:rFonts w:ascii="Times New Roman" w:hAnsi="Times New Roman" w:cs="Times New Roman"/>
          <w:color w:val="auto"/>
        </w:rPr>
      </w:pPr>
      <w:r w:rsidRPr="00382F4B">
        <w:rPr>
          <w:rFonts w:ascii="Times New Roman" w:hAnsi="Times New Roman" w:cs="Times New Roman"/>
          <w:color w:val="auto"/>
        </w:rPr>
        <w:t>CORDIALLY INVITES YOU TO OUR ANNUAL HOLIDAY</w:t>
      </w:r>
    </w:p>
    <w:p w:rsidR="00D76A97" w:rsidRPr="002A3D52" w:rsidRDefault="00D76A97" w:rsidP="00D76A97">
      <w:pPr>
        <w:pStyle w:val="Heading1"/>
        <w:jc w:val="center"/>
        <w:rPr>
          <w:sz w:val="52"/>
          <w:szCs w:val="52"/>
        </w:rPr>
      </w:pPr>
      <w:r w:rsidRPr="00D76A97">
        <w:rPr>
          <w:rFonts w:ascii="Times New Roman" w:hAnsi="Times New Roman" w:cs="Times New Roman"/>
          <w:sz w:val="52"/>
          <w:szCs w:val="52"/>
        </w:rPr>
        <w:t>BOSSES’ LUNCHEON</w:t>
      </w:r>
    </w:p>
    <w:p w:rsidR="00D76A97" w:rsidRPr="00D76A97" w:rsidRDefault="007C17D9" w:rsidP="00D76A97">
      <w:pPr>
        <w:pStyle w:val="DateTime"/>
        <w:rPr>
          <w:rFonts w:ascii="Times New Roman" w:hAnsi="Times New Roman" w:cs="Times New Roman"/>
          <w:color w:val="072B62" w:themeColor="background2" w:themeShade="40"/>
        </w:rPr>
      </w:pPr>
      <w:r>
        <w:rPr>
          <w:rFonts w:ascii="Times New Roman" w:hAnsi="Times New Roman" w:cs="Times New Roman"/>
          <w:color w:val="072B62" w:themeColor="background2" w:themeShade="40"/>
        </w:rPr>
        <w:t>Wednesday, December 4, 2019</w:t>
      </w:r>
    </w:p>
    <w:p w:rsidR="00D76A97" w:rsidRPr="00D63B6F" w:rsidRDefault="00E10283" w:rsidP="00D76A97">
      <w:pPr>
        <w:pStyle w:val="DateTime"/>
      </w:pPr>
      <w:r>
        <w:rPr>
          <w:rFonts w:ascii="Times New Roman" w:hAnsi="Times New Roman" w:cs="Times New Roman"/>
          <w:color w:val="072B62" w:themeColor="background2" w:themeShade="40"/>
        </w:rPr>
        <w:t>12:00 p.m. to 3</w:t>
      </w:r>
      <w:bookmarkStart w:id="0" w:name="_GoBack"/>
      <w:bookmarkEnd w:id="0"/>
      <w:r w:rsidR="001B0F11">
        <w:rPr>
          <w:rFonts w:ascii="Times New Roman" w:hAnsi="Times New Roman" w:cs="Times New Roman"/>
          <w:color w:val="072B62" w:themeColor="background2" w:themeShade="40"/>
        </w:rPr>
        <w:t>:0</w:t>
      </w:r>
      <w:r w:rsidR="00D76A97" w:rsidRPr="00D76A97">
        <w:rPr>
          <w:rFonts w:ascii="Times New Roman" w:hAnsi="Times New Roman" w:cs="Times New Roman"/>
          <w:color w:val="072B62" w:themeColor="background2" w:themeShade="40"/>
        </w:rPr>
        <w:t>0 p.m.</w:t>
      </w:r>
    </w:p>
    <w:p w:rsidR="00D76A97" w:rsidRPr="00175A52" w:rsidRDefault="00D76A97" w:rsidP="00D76A97"/>
    <w:p w:rsidR="00D76A97" w:rsidRPr="00382F4B" w:rsidRDefault="00D76A97" w:rsidP="00D76A97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THE VILLA – 510 EAST KATELLA, ORANGE</w:t>
      </w:r>
    </w:p>
    <w:p w:rsidR="00D76A97" w:rsidRPr="00382F4B" w:rsidRDefault="00D76A97" w:rsidP="00D76A97">
      <w:pPr>
        <w:rPr>
          <w:rFonts w:ascii="Times New Roman" w:hAnsi="Times New Roman" w:cs="Times New Roman"/>
          <w:color w:val="auto"/>
          <w:sz w:val="32"/>
          <w:szCs w:val="32"/>
        </w:rPr>
      </w:pPr>
    </w:p>
    <w:p w:rsidR="00D76A97" w:rsidRPr="00382F4B" w:rsidRDefault="00D76A97" w:rsidP="00D76A97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BUFFET MENU</w:t>
      </w:r>
    </w:p>
    <w:p w:rsidR="00D76A97" w:rsidRPr="00382F4B" w:rsidRDefault="00D76A97" w:rsidP="00D76A97">
      <w:pPr>
        <w:rPr>
          <w:rFonts w:ascii="Times New Roman" w:hAnsi="Times New Roman" w:cs="Times New Roman"/>
          <w:color w:val="auto"/>
        </w:rPr>
      </w:pPr>
    </w:p>
    <w:p w:rsidR="00D76A97" w:rsidRPr="00382F4B" w:rsidRDefault="00E90F13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Roasted Tri-</w:t>
      </w:r>
      <w:r w:rsidR="00D76A97" w:rsidRPr="00382F4B">
        <w:rPr>
          <w:rFonts w:ascii="Times New Roman" w:hAnsi="Times New Roman" w:cs="Times New Roman"/>
          <w:color w:val="auto"/>
          <w:sz w:val="32"/>
          <w:szCs w:val="32"/>
        </w:rPr>
        <w:t>Tip (Carved)</w:t>
      </w:r>
    </w:p>
    <w:p w:rsidR="00D76A97" w:rsidRPr="00382F4B" w:rsidRDefault="00D76A97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Chicken Chateau</w:t>
      </w:r>
    </w:p>
    <w:p w:rsidR="00D76A97" w:rsidRPr="00382F4B" w:rsidRDefault="00D76A97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Garlic Mash</w:t>
      </w:r>
      <w:r w:rsidR="00E90F13">
        <w:rPr>
          <w:rFonts w:ascii="Times New Roman" w:hAnsi="Times New Roman" w:cs="Times New Roman"/>
          <w:color w:val="auto"/>
          <w:sz w:val="32"/>
          <w:szCs w:val="32"/>
        </w:rPr>
        <w:t>ed</w:t>
      </w:r>
      <w:r w:rsidRPr="00382F4B">
        <w:rPr>
          <w:rFonts w:ascii="Times New Roman" w:hAnsi="Times New Roman" w:cs="Times New Roman"/>
          <w:color w:val="auto"/>
          <w:sz w:val="32"/>
          <w:szCs w:val="32"/>
        </w:rPr>
        <w:t xml:space="preserve"> Potatoes</w:t>
      </w:r>
    </w:p>
    <w:p w:rsidR="00D76A97" w:rsidRPr="00382F4B" w:rsidRDefault="00D76A97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Sautéed Green Beans</w:t>
      </w:r>
    </w:p>
    <w:p w:rsidR="00D76A97" w:rsidRPr="00382F4B" w:rsidRDefault="00E90F13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Garden Salad</w:t>
      </w:r>
    </w:p>
    <w:p w:rsidR="00D76A97" w:rsidRPr="00382F4B" w:rsidRDefault="00D76A97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Fresh Baked Rolls &amp; Butter</w:t>
      </w:r>
    </w:p>
    <w:p w:rsidR="00D76A97" w:rsidRPr="00382F4B" w:rsidRDefault="00E90F13" w:rsidP="00D76A97">
      <w:pPr>
        <w:spacing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Assorted </w:t>
      </w:r>
      <w:r w:rsidR="00D76A97" w:rsidRPr="00382F4B">
        <w:rPr>
          <w:rFonts w:ascii="Times New Roman" w:hAnsi="Times New Roman" w:cs="Times New Roman"/>
          <w:color w:val="auto"/>
          <w:sz w:val="32"/>
          <w:szCs w:val="32"/>
        </w:rPr>
        <w:t>Dessert</w:t>
      </w:r>
      <w:r>
        <w:rPr>
          <w:rFonts w:ascii="Times New Roman" w:hAnsi="Times New Roman" w:cs="Times New Roman"/>
          <w:color w:val="auto"/>
          <w:sz w:val="32"/>
          <w:szCs w:val="32"/>
        </w:rPr>
        <w:t>s</w:t>
      </w:r>
    </w:p>
    <w:p w:rsidR="00B0675A" w:rsidRPr="00382F4B" w:rsidRDefault="00D76A97" w:rsidP="00D76A97">
      <w:pPr>
        <w:rPr>
          <w:rFonts w:ascii="Times New Roman" w:hAnsi="Times New Roman" w:cs="Times New Roman"/>
          <w:color w:val="auto"/>
        </w:rPr>
      </w:pPr>
      <w:r w:rsidRPr="00382F4B">
        <w:rPr>
          <w:rFonts w:ascii="Times New Roman" w:hAnsi="Times New Roman" w:cs="Times New Roman"/>
          <w:color w:val="auto"/>
          <w:sz w:val="32"/>
          <w:szCs w:val="32"/>
        </w:rPr>
        <w:t>Soda, Iced Tea, Lemonade, Coffee or Hot Tea</w:t>
      </w:r>
    </w:p>
    <w:sectPr w:rsidR="00B0675A" w:rsidRPr="00382F4B" w:rsidSect="00D76A9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12" w:rsidRDefault="00AC4712">
      <w:r>
        <w:separator/>
      </w:r>
    </w:p>
  </w:endnote>
  <w:endnote w:type="continuationSeparator" w:id="0">
    <w:p w:rsidR="00AC4712" w:rsidRDefault="00A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12" w:rsidRDefault="00AC4712">
      <w:r>
        <w:separator/>
      </w:r>
    </w:p>
  </w:footnote>
  <w:footnote w:type="continuationSeparator" w:id="0">
    <w:p w:rsidR="00AC4712" w:rsidRDefault="00AC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posOffset>257810</wp:posOffset>
              </wp:positionH>
              <wp:positionV relativeFrom="page">
                <wp:posOffset>209550</wp:posOffset>
              </wp:positionV>
              <wp:extent cx="7303135" cy="9677400"/>
              <wp:effectExtent l="19050" t="19050" r="12065" b="57150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03135" cy="9677400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CCC68" id="Group 1" o:spid="_x0000_s1026" alt="Title: Snowman and snowflake background with border" style="position:absolute;margin-left:20.3pt;margin-top:16.5pt;width:575.05pt;height:762pt;z-index:-251657216;mso-position-horizontal-relative:page;mso-position-vertical-relative:page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lROi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7"/>
    <w:rsid w:val="00015339"/>
    <w:rsid w:val="000A24A2"/>
    <w:rsid w:val="001B0F11"/>
    <w:rsid w:val="003634AE"/>
    <w:rsid w:val="00382F4B"/>
    <w:rsid w:val="00484432"/>
    <w:rsid w:val="006B0E02"/>
    <w:rsid w:val="006F48A6"/>
    <w:rsid w:val="007441C7"/>
    <w:rsid w:val="0074513D"/>
    <w:rsid w:val="007929A8"/>
    <w:rsid w:val="007C17D9"/>
    <w:rsid w:val="007E4F07"/>
    <w:rsid w:val="00812790"/>
    <w:rsid w:val="00872897"/>
    <w:rsid w:val="009B4A2B"/>
    <w:rsid w:val="009C1ECB"/>
    <w:rsid w:val="00A45197"/>
    <w:rsid w:val="00A96190"/>
    <w:rsid w:val="00AC4712"/>
    <w:rsid w:val="00B0675A"/>
    <w:rsid w:val="00B44E1B"/>
    <w:rsid w:val="00C24B3D"/>
    <w:rsid w:val="00D023AC"/>
    <w:rsid w:val="00D64F31"/>
    <w:rsid w:val="00D74CEE"/>
    <w:rsid w:val="00D76A97"/>
    <w:rsid w:val="00D818C5"/>
    <w:rsid w:val="00DD69F3"/>
    <w:rsid w:val="00DF4DFE"/>
    <w:rsid w:val="00E10283"/>
    <w:rsid w:val="00E90F13"/>
    <w:rsid w:val="00E92433"/>
    <w:rsid w:val="00F421BC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C6F3"/>
  <w15:chartTrackingRefBased/>
  <w15:docId w15:val="{FC67C718-C56C-488C-A8A9-90D7228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97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929A8"/>
    <w:pPr>
      <w:keepNext/>
      <w:keepLines/>
      <w:spacing w:before="40" w:after="480" w:line="276" w:lineRule="auto"/>
      <w:contextualSpacing/>
      <w:jc w:val="left"/>
      <w:outlineLvl w:val="0"/>
    </w:pPr>
    <w:rPr>
      <w:rFonts w:eastAsiaTheme="majorEastAsia" w:cstheme="majorBidi"/>
      <w:bCs/>
      <w:color w:val="253356" w:themeColor="accent1" w:themeShade="80"/>
      <w:sz w:val="32"/>
      <w:szCs w:val="96"/>
      <w:lang w:eastAsia="ja-JP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spacing w:after="360" w:line="276" w:lineRule="auto"/>
      <w:jc w:val="left"/>
      <w:outlineLvl w:val="1"/>
    </w:pPr>
    <w:rPr>
      <w:rFonts w:eastAsiaTheme="majorEastAsia" w:cstheme="majorBidi"/>
      <w:b/>
      <w:bCs/>
      <w:color w:val="253356" w:themeColor="accent1" w:themeShade="80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2"/>
    </w:pPr>
    <w:rPr>
      <w:rFonts w:eastAsiaTheme="majorEastAsia" w:cstheme="majorBidi"/>
      <w:color w:val="243255" w:themeColor="accent1" w:themeShade="7F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line="276" w:lineRule="auto"/>
      <w:jc w:val="left"/>
      <w:outlineLvl w:val="3"/>
    </w:pPr>
    <w:rPr>
      <w:rFonts w:eastAsiaTheme="majorEastAsia" w:cstheme="majorBidi"/>
      <w:i/>
      <w:iCs/>
      <w:color w:val="253356" w:themeColor="accent1" w:themeShade="8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4"/>
    </w:pPr>
    <w:rPr>
      <w:rFonts w:eastAsiaTheme="majorEastAsia" w:cstheme="majorBidi"/>
      <w:caps/>
      <w:color w:val="253356" w:themeColor="accent1" w:themeShade="8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5"/>
    </w:pPr>
    <w:rPr>
      <w:rFonts w:eastAsiaTheme="majorEastAsia" w:cstheme="majorBidi"/>
      <w:b/>
      <w:i/>
      <w:color w:val="253356" w:themeColor="accent1" w:themeShade="8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6"/>
    </w:pPr>
    <w:rPr>
      <w:rFonts w:eastAsiaTheme="majorEastAsia" w:cstheme="majorBidi"/>
      <w:iCs/>
      <w:color w:val="262626" w:themeColor="text1" w:themeTint="D9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7"/>
    </w:pPr>
    <w:rPr>
      <w:rFonts w:eastAsiaTheme="majorEastAsia" w:cstheme="majorBidi"/>
      <w:i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8"/>
    </w:pPr>
    <w:rPr>
      <w:rFonts w:eastAsiaTheme="majorEastAsia" w:cstheme="majorBidi"/>
      <w:b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jc w:val="left"/>
    </w:pPr>
    <w:rPr>
      <w:rFonts w:ascii="Segoe UI" w:eastAsiaTheme="minorEastAsia" w:hAnsi="Segoe UI" w:cs="Segoe UI"/>
      <w:color w:val="253356" w:themeColor="accent1" w:themeShade="80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  <w:pPr>
      <w:spacing w:after="36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spacing w:after="360" w:line="276" w:lineRule="auto"/>
      <w:ind w:left="1152" w:right="1152"/>
      <w:jc w:val="left"/>
    </w:pPr>
    <w:rPr>
      <w:rFonts w:asciiTheme="minorHAnsi" w:eastAsiaTheme="minorEastAsia" w:hAnsiTheme="minorHAnsi"/>
      <w:i/>
      <w:iCs/>
      <w:color w:val="4A66AC" w:themeColor="accent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 w:line="276" w:lineRule="auto"/>
      <w:jc w:val="left"/>
    </w:pPr>
    <w:rPr>
      <w:rFonts w:asciiTheme="minorHAnsi" w:eastAsiaTheme="minorEastAsia" w:hAnsiTheme="minorHAnsi"/>
      <w:color w:val="253356" w:themeColor="accent1" w:themeShade="80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 w:line="276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 w:line="276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/>
      <w:jc w:val="left"/>
    </w:pPr>
    <w:rPr>
      <w:rFonts w:asciiTheme="minorHAnsi" w:eastAsiaTheme="minorEastAsia" w:hAnsiTheme="minorHAnsi"/>
      <w:i/>
      <w:iCs/>
      <w:color w:val="242852" w:themeColor="text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ind w:left="4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after="360"/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after="360"/>
      <w:jc w:val="left"/>
    </w:pPr>
    <w:rPr>
      <w:rFonts w:asciiTheme="minorHAnsi" w:eastAsiaTheme="minorEastAsia" w:hAnsiTheme="minorHAnsi"/>
      <w:b/>
      <w:color w:val="1B1D3D" w:themeColor="text2" w:themeShade="BF"/>
      <w:sz w:val="4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jc w:val="left"/>
    </w:pPr>
    <w:rPr>
      <w:rFonts w:ascii="Segoe UI" w:eastAsiaTheme="minorEastAsia" w:hAnsi="Segoe UI" w:cs="Segoe UI"/>
      <w:color w:val="253356" w:themeColor="accent1" w:themeShade="80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ind w:left="2880"/>
      <w:jc w:val="left"/>
    </w:pPr>
    <w:rPr>
      <w:rFonts w:eastAsiaTheme="majorEastAsia" w:cstheme="majorBidi"/>
      <w:color w:val="253356" w:themeColor="accent1" w:themeShade="80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jc w:val="left"/>
    </w:pPr>
    <w:rPr>
      <w:rFonts w:eastAsiaTheme="majorEastAsia" w:cstheme="majorBidi"/>
      <w:color w:val="253356" w:themeColor="accent1" w:themeShade="8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i/>
      <w:iCs/>
      <w:color w:val="253356" w:themeColor="accent1" w:themeShade="8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jc w:val="left"/>
    </w:pPr>
    <w:rPr>
      <w:rFonts w:ascii="Consolas" w:eastAsiaTheme="minorEastAsia" w:hAnsi="Consolas"/>
      <w:color w:val="253356" w:themeColor="accent1" w:themeShade="8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ind w:left="2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ind w:left="44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ind w:left="66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ind w:left="88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ind w:left="110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ind w:left="13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ind w:left="154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ind w:left="176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ind w:left="198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pPr>
      <w:spacing w:after="360" w:line="276" w:lineRule="auto"/>
      <w:jc w:val="left"/>
    </w:pPr>
    <w:rPr>
      <w:rFonts w:eastAsiaTheme="majorEastAsia" w:cstheme="majorBidi"/>
      <w:b/>
      <w:bCs/>
      <w:color w:val="253356" w:themeColor="accent1" w:themeShade="80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</w:pPr>
    <w:rPr>
      <w:rFonts w:asciiTheme="minorHAnsi" w:eastAsiaTheme="minorEastAsia" w:hAnsiTheme="minorHAnsi"/>
      <w:i/>
      <w:iCs/>
      <w:color w:val="4A66AC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spacing w:after="360" w:line="276" w:lineRule="auto"/>
      <w:ind w:left="36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2">
    <w:name w:val="List 2"/>
    <w:basedOn w:val="Normal"/>
    <w:uiPriority w:val="99"/>
    <w:semiHidden/>
    <w:unhideWhenUsed/>
    <w:rsid w:val="009C1ECB"/>
    <w:pPr>
      <w:spacing w:after="360" w:line="276" w:lineRule="auto"/>
      <w:ind w:left="72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3">
    <w:name w:val="List 3"/>
    <w:basedOn w:val="Normal"/>
    <w:uiPriority w:val="99"/>
    <w:semiHidden/>
    <w:unhideWhenUsed/>
    <w:rsid w:val="009C1ECB"/>
    <w:pPr>
      <w:spacing w:after="360" w:line="276" w:lineRule="auto"/>
      <w:ind w:left="108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4">
    <w:name w:val="List 4"/>
    <w:basedOn w:val="Normal"/>
    <w:uiPriority w:val="99"/>
    <w:semiHidden/>
    <w:unhideWhenUsed/>
    <w:rsid w:val="009C1ECB"/>
    <w:pPr>
      <w:spacing w:after="360" w:line="276" w:lineRule="auto"/>
      <w:ind w:left="144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5">
    <w:name w:val="List 5"/>
    <w:basedOn w:val="Normal"/>
    <w:uiPriority w:val="99"/>
    <w:semiHidden/>
    <w:unhideWhenUsed/>
    <w:rsid w:val="009C1ECB"/>
    <w:pPr>
      <w:spacing w:after="360" w:line="276" w:lineRule="auto"/>
      <w:ind w:left="180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 w:line="276" w:lineRule="auto"/>
      <w:ind w:left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 w:line="276" w:lineRule="auto"/>
      <w:ind w:left="72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 w:line="276" w:lineRule="auto"/>
      <w:ind w:left="108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 w:line="276" w:lineRule="auto"/>
      <w:ind w:left="144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 w:line="276" w:lineRule="auto"/>
      <w:ind w:left="180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spacing w:after="360" w:line="276" w:lineRule="auto"/>
      <w:ind w:left="72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eastAsiaTheme="majorEastAsia" w:cstheme="majorBidi"/>
      <w:color w:val="253356" w:themeColor="accent1" w:themeShade="80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pPr>
      <w:spacing w:after="360" w:line="276" w:lineRule="auto"/>
      <w:jc w:val="left"/>
    </w:pPr>
    <w:rPr>
      <w:rFonts w:ascii="Times New Roman" w:eastAsiaTheme="minorEastAsia" w:hAnsi="Times New Roman" w:cs="Times New Roman"/>
      <w:color w:val="253356" w:themeColor="accent1" w:themeShade="80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spacing w:after="360" w:line="276" w:lineRule="auto"/>
      <w:ind w:left="7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jc w:val="left"/>
    </w:pPr>
    <w:rPr>
      <w:rFonts w:ascii="Consolas" w:eastAsiaTheme="minorEastAsia" w:hAnsi="Consolas"/>
      <w:color w:val="253356" w:themeColor="accent1" w:themeShade="8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 w:line="276" w:lineRule="auto"/>
      <w:ind w:left="864" w:right="864"/>
    </w:pPr>
    <w:rPr>
      <w:rFonts w:asciiTheme="minorHAnsi" w:eastAsiaTheme="minorEastAsia" w:hAnsiTheme="minorHAnsi"/>
      <w:i/>
      <w:iCs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  <w:pPr>
      <w:spacing w:after="36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ind w:left="4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 w:line="276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line="276" w:lineRule="auto"/>
      <w:ind w:left="2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  <w:jc w:val="left"/>
    </w:pPr>
    <w:rPr>
      <w:rFonts w:eastAsiaTheme="majorEastAsia" w:cstheme="majorBidi"/>
      <w:b/>
      <w:color w:val="121428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 w:after="360" w:line="276" w:lineRule="auto"/>
      <w:jc w:val="left"/>
    </w:pPr>
    <w:rPr>
      <w:rFonts w:eastAsiaTheme="majorEastAsia" w:cstheme="majorBidi"/>
      <w:b/>
      <w:bCs/>
      <w:color w:val="253356" w:themeColor="accent1" w:themeShade="80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44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6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theme="majorBidi"/>
      <w:bCs/>
      <w:sz w:val="32"/>
      <w:szCs w:val="96"/>
    </w:rPr>
  </w:style>
  <w:style w:type="paragraph" w:customStyle="1" w:styleId="CompanyName">
    <w:name w:val="Company Name"/>
    <w:basedOn w:val="Normal"/>
    <w:qFormat/>
    <w:rsid w:val="00D76A97"/>
    <w:rPr>
      <w:sz w:val="28"/>
      <w:szCs w:val="28"/>
    </w:rPr>
  </w:style>
  <w:style w:type="paragraph" w:customStyle="1" w:styleId="DateTime">
    <w:name w:val="Date &amp; Time"/>
    <w:basedOn w:val="Normal"/>
    <w:qFormat/>
    <w:rsid w:val="00D76A97"/>
    <w:rPr>
      <w:color w:val="1E5E9F" w:themeColor="accent3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na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5B603-E35F-49D1-880B-950FA5B9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Dena, Omar</cp:lastModifiedBy>
  <cp:revision>4</cp:revision>
  <dcterms:created xsi:type="dcterms:W3CDTF">2019-07-09T14:58:00Z</dcterms:created>
  <dcterms:modified xsi:type="dcterms:W3CDTF">2019-10-16T15:34:00Z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