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97" w:rsidRDefault="00D76A97" w:rsidP="00D76A97">
      <w:pPr>
        <w:pStyle w:val="CompanyName"/>
      </w:pPr>
    </w:p>
    <w:p w:rsidR="00D76A97" w:rsidRDefault="00D76A97" w:rsidP="00D76A97">
      <w:pPr>
        <w:pStyle w:val="CompanyName"/>
      </w:pPr>
    </w:p>
    <w:p w:rsidR="00D76A97" w:rsidRDefault="00D76A97" w:rsidP="00D76A97">
      <w:pPr>
        <w:pStyle w:val="CompanyName"/>
      </w:pPr>
    </w:p>
    <w:p w:rsidR="00D76A97" w:rsidRDefault="00D76A97" w:rsidP="00D76A97">
      <w:pPr>
        <w:pStyle w:val="CompanyName"/>
      </w:pPr>
    </w:p>
    <w:p w:rsidR="00D76A97" w:rsidRDefault="00D76A97" w:rsidP="00D76A97">
      <w:pPr>
        <w:pStyle w:val="CompanyName"/>
      </w:pPr>
    </w:p>
    <w:p w:rsidR="00D76A97" w:rsidRDefault="00D76A97" w:rsidP="00D76A97">
      <w:pPr>
        <w:pStyle w:val="CompanyName"/>
      </w:pPr>
    </w:p>
    <w:p w:rsidR="00D76A97" w:rsidRDefault="00D76A97" w:rsidP="00D84659">
      <w:pPr>
        <w:pStyle w:val="CompanyName"/>
        <w:jc w:val="both"/>
      </w:pPr>
    </w:p>
    <w:p w:rsidR="00A7779C" w:rsidRPr="00A7779C" w:rsidRDefault="00A7779C" w:rsidP="00D84659">
      <w:pPr>
        <w:pStyle w:val="CompanyName"/>
        <w:rPr>
          <w:rFonts w:ascii="Times New Roman" w:hAnsi="Times New Roman" w:cs="Times New Roman"/>
          <w:color w:val="auto"/>
        </w:rPr>
      </w:pPr>
      <w:r w:rsidRPr="00A7779C">
        <w:rPr>
          <w:rFonts w:ascii="Times New Roman" w:hAnsi="Times New Roman" w:cs="Times New Roman"/>
          <w:color w:val="auto"/>
        </w:rPr>
        <w:t>C.A.S.T.O. BOSSES’ LUNCHEON</w:t>
      </w:r>
    </w:p>
    <w:p w:rsidR="00A7779C" w:rsidRPr="00A7779C" w:rsidRDefault="00AC0A93" w:rsidP="00D84659">
      <w:pPr>
        <w:pStyle w:val="CompanyNam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December 4, 2019</w:t>
      </w:r>
    </w:p>
    <w:p w:rsidR="00A7779C" w:rsidRPr="00A7779C" w:rsidRDefault="00A7779C" w:rsidP="00D84659">
      <w:pPr>
        <w:pStyle w:val="CompanyName"/>
        <w:rPr>
          <w:rFonts w:ascii="Times New Roman" w:hAnsi="Times New Roman" w:cs="Times New Roman"/>
          <w:color w:val="auto"/>
        </w:rPr>
      </w:pPr>
    </w:p>
    <w:p w:rsidR="00A7779C" w:rsidRPr="00A7779C" w:rsidRDefault="00126A8C" w:rsidP="00D84659">
      <w:pPr>
        <w:pStyle w:val="CompanyNam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Cost Per Person:  $35</w:t>
      </w:r>
      <w:bookmarkStart w:id="0" w:name="_GoBack"/>
      <w:bookmarkEnd w:id="0"/>
      <w:r w:rsidR="00A7779C" w:rsidRPr="00A7779C">
        <w:rPr>
          <w:rFonts w:ascii="Times New Roman" w:hAnsi="Times New Roman" w:cs="Times New Roman"/>
          <w:color w:val="auto"/>
        </w:rPr>
        <w:t>.00</w:t>
      </w:r>
    </w:p>
    <w:p w:rsidR="00A7779C" w:rsidRPr="00A7779C" w:rsidRDefault="00A7779C" w:rsidP="00D84659">
      <w:pPr>
        <w:pStyle w:val="CompanyName"/>
        <w:rPr>
          <w:rFonts w:ascii="Times New Roman" w:hAnsi="Times New Roman" w:cs="Times New Roman"/>
          <w:color w:val="auto"/>
        </w:rPr>
      </w:pPr>
    </w:p>
    <w:p w:rsidR="00A7779C" w:rsidRPr="00A7779C" w:rsidRDefault="00A7779C" w:rsidP="00D84659">
      <w:pPr>
        <w:pStyle w:val="CompanyName"/>
        <w:rPr>
          <w:rFonts w:ascii="Times New Roman" w:hAnsi="Times New Roman" w:cs="Times New Roman"/>
          <w:color w:val="auto"/>
        </w:rPr>
      </w:pPr>
      <w:r w:rsidRPr="00A7779C">
        <w:rPr>
          <w:rFonts w:ascii="Times New Roman" w:hAnsi="Times New Roman" w:cs="Times New Roman"/>
          <w:color w:val="auto"/>
        </w:rPr>
        <w:t>PLEASE MAKE CHECK PAYABLE TO: CASTO-CHAPTER 2</w:t>
      </w:r>
    </w:p>
    <w:p w:rsidR="00A7779C" w:rsidRPr="00A7779C" w:rsidRDefault="00A7779C" w:rsidP="00D84659">
      <w:pPr>
        <w:pStyle w:val="CompanyName"/>
        <w:rPr>
          <w:rFonts w:ascii="Times New Roman" w:hAnsi="Times New Roman" w:cs="Times New Roman"/>
          <w:color w:val="auto"/>
        </w:rPr>
      </w:pPr>
    </w:p>
    <w:p w:rsidR="00D84659" w:rsidRPr="00D84659" w:rsidRDefault="00A7779C" w:rsidP="00D84659">
      <w:pPr>
        <w:pStyle w:val="CompanyName"/>
        <w:rPr>
          <w:rFonts w:ascii="Times New Roman" w:hAnsi="Times New Roman" w:cs="Times New Roman"/>
          <w:color w:val="auto"/>
          <w:sz w:val="24"/>
          <w:szCs w:val="24"/>
        </w:rPr>
      </w:pPr>
      <w:r w:rsidRPr="00D84659">
        <w:rPr>
          <w:rFonts w:ascii="Times New Roman" w:hAnsi="Times New Roman" w:cs="Times New Roman"/>
          <w:color w:val="auto"/>
          <w:sz w:val="24"/>
          <w:szCs w:val="24"/>
        </w:rPr>
        <w:t>DISTRICT/COMPANY NAME:</w:t>
      </w:r>
    </w:p>
    <w:p w:rsidR="00A7779C" w:rsidRPr="00A7779C" w:rsidRDefault="00A7779C" w:rsidP="00D84659">
      <w:pPr>
        <w:pStyle w:val="CompanyName"/>
        <w:rPr>
          <w:rFonts w:ascii="Times New Roman" w:hAnsi="Times New Roman" w:cs="Times New Roman"/>
          <w:color w:val="auto"/>
        </w:rPr>
      </w:pPr>
      <w:r w:rsidRPr="00A7779C">
        <w:rPr>
          <w:rFonts w:ascii="Times New Roman" w:hAnsi="Times New Roman" w:cs="Times New Roman"/>
          <w:color w:val="auto"/>
        </w:rPr>
        <w:t>___________________________________________</w:t>
      </w:r>
    </w:p>
    <w:p w:rsidR="00A7779C" w:rsidRPr="00A7779C" w:rsidRDefault="00A7779C" w:rsidP="00D84659">
      <w:pPr>
        <w:pStyle w:val="CompanyName"/>
        <w:rPr>
          <w:rFonts w:ascii="Times New Roman" w:hAnsi="Times New Roman" w:cs="Times New Roman"/>
          <w:color w:val="auto"/>
        </w:rPr>
      </w:pPr>
    </w:p>
    <w:p w:rsidR="00D84659" w:rsidRPr="00D84659" w:rsidRDefault="00A7779C" w:rsidP="00D84659">
      <w:pPr>
        <w:pStyle w:val="CompanyName"/>
        <w:rPr>
          <w:rFonts w:ascii="Times New Roman" w:hAnsi="Times New Roman" w:cs="Times New Roman"/>
          <w:color w:val="auto"/>
          <w:sz w:val="24"/>
          <w:szCs w:val="24"/>
        </w:rPr>
      </w:pPr>
      <w:r w:rsidRPr="00D84659">
        <w:rPr>
          <w:rFonts w:ascii="Times New Roman" w:hAnsi="Times New Roman" w:cs="Times New Roman"/>
          <w:color w:val="auto"/>
          <w:sz w:val="24"/>
          <w:szCs w:val="24"/>
        </w:rPr>
        <w:t>TELEPHONE NUMER:</w:t>
      </w:r>
    </w:p>
    <w:p w:rsidR="00A7779C" w:rsidRPr="00A7779C" w:rsidRDefault="00A7779C" w:rsidP="00D84659">
      <w:pPr>
        <w:pStyle w:val="CompanyName"/>
        <w:rPr>
          <w:rFonts w:ascii="Times New Roman" w:hAnsi="Times New Roman" w:cs="Times New Roman"/>
          <w:color w:val="auto"/>
        </w:rPr>
      </w:pPr>
      <w:r w:rsidRPr="00A7779C">
        <w:rPr>
          <w:rFonts w:ascii="Times New Roman" w:hAnsi="Times New Roman" w:cs="Times New Roman"/>
          <w:color w:val="auto"/>
        </w:rPr>
        <w:t>_________________________________________________</w:t>
      </w:r>
    </w:p>
    <w:p w:rsidR="00A7779C" w:rsidRPr="00A7779C" w:rsidRDefault="00A7779C" w:rsidP="00D84659">
      <w:pPr>
        <w:pStyle w:val="CompanyName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652" w:type="dxa"/>
        <w:tblLook w:val="04A0" w:firstRow="1" w:lastRow="0" w:firstColumn="1" w:lastColumn="0" w:noHBand="0" w:noVBand="1"/>
      </w:tblPr>
      <w:tblGrid>
        <w:gridCol w:w="3858"/>
        <w:gridCol w:w="3858"/>
      </w:tblGrid>
      <w:tr w:rsidR="00A7779C" w:rsidRPr="00A7779C" w:rsidTr="00D84659">
        <w:trPr>
          <w:trHeight w:val="25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9C" w:rsidRPr="00A7779C" w:rsidRDefault="00A7779C" w:rsidP="00D84659">
            <w:pPr>
              <w:pStyle w:val="CompanyName"/>
              <w:rPr>
                <w:rFonts w:ascii="Times New Roman" w:hAnsi="Times New Roman" w:cs="Times New Roman"/>
                <w:color w:val="auto"/>
              </w:rPr>
            </w:pPr>
            <w:r w:rsidRPr="00A7779C">
              <w:rPr>
                <w:rFonts w:ascii="Times New Roman" w:hAnsi="Times New Roman" w:cs="Times New Roman"/>
                <w:color w:val="auto"/>
              </w:rPr>
              <w:t>ATTENDEE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A7779C" w:rsidRPr="00A7779C" w:rsidRDefault="00A7779C" w:rsidP="00D84659">
            <w:pPr>
              <w:pStyle w:val="CompanyName"/>
              <w:rPr>
                <w:rFonts w:ascii="Times New Roman" w:hAnsi="Times New Roman" w:cs="Times New Roman"/>
                <w:color w:val="auto"/>
              </w:rPr>
            </w:pPr>
            <w:r w:rsidRPr="00A7779C">
              <w:rPr>
                <w:rFonts w:ascii="Times New Roman" w:hAnsi="Times New Roman" w:cs="Times New Roman"/>
                <w:color w:val="auto"/>
              </w:rPr>
              <w:t>TITLE</w:t>
            </w:r>
          </w:p>
        </w:tc>
      </w:tr>
      <w:tr w:rsidR="00A7779C" w:rsidRPr="00A7779C" w:rsidTr="00D84659">
        <w:trPr>
          <w:trHeight w:val="503"/>
        </w:trPr>
        <w:tc>
          <w:tcPr>
            <w:tcW w:w="3858" w:type="dxa"/>
            <w:tcBorders>
              <w:top w:val="single" w:sz="4" w:space="0" w:color="auto"/>
            </w:tcBorders>
          </w:tcPr>
          <w:p w:rsidR="00A7779C" w:rsidRPr="00A7779C" w:rsidRDefault="00A7779C" w:rsidP="00D84659">
            <w:pPr>
              <w:pStyle w:val="CompanyName"/>
              <w:rPr>
                <w:rFonts w:ascii="Times New Roman" w:hAnsi="Times New Roman" w:cs="Times New Roman"/>
                <w:color w:val="auto"/>
              </w:rPr>
            </w:pPr>
          </w:p>
          <w:p w:rsidR="00A7779C" w:rsidRPr="00A7779C" w:rsidRDefault="00A7779C" w:rsidP="00D84659">
            <w:pPr>
              <w:pStyle w:val="CompanyNam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8" w:type="dxa"/>
          </w:tcPr>
          <w:p w:rsidR="00A7779C" w:rsidRPr="00A7779C" w:rsidRDefault="00A7779C" w:rsidP="00D84659">
            <w:pPr>
              <w:pStyle w:val="CompanyNam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79C" w:rsidRPr="00A7779C" w:rsidTr="00D84659">
        <w:trPr>
          <w:trHeight w:val="518"/>
        </w:trPr>
        <w:tc>
          <w:tcPr>
            <w:tcW w:w="3858" w:type="dxa"/>
          </w:tcPr>
          <w:p w:rsidR="00A7779C" w:rsidRPr="00A7779C" w:rsidRDefault="00A7779C" w:rsidP="00D84659">
            <w:pPr>
              <w:pStyle w:val="CompanyName"/>
              <w:rPr>
                <w:rFonts w:ascii="Times New Roman" w:hAnsi="Times New Roman" w:cs="Times New Roman"/>
                <w:color w:val="auto"/>
              </w:rPr>
            </w:pPr>
          </w:p>
          <w:p w:rsidR="00A7779C" w:rsidRPr="00A7779C" w:rsidRDefault="00A7779C" w:rsidP="00D84659">
            <w:pPr>
              <w:pStyle w:val="CompanyNam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8" w:type="dxa"/>
          </w:tcPr>
          <w:p w:rsidR="00A7779C" w:rsidRPr="00A7779C" w:rsidRDefault="00A7779C" w:rsidP="00D84659">
            <w:pPr>
              <w:pStyle w:val="CompanyNam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79C" w:rsidRPr="00A7779C" w:rsidTr="00D84659">
        <w:trPr>
          <w:trHeight w:val="503"/>
        </w:trPr>
        <w:tc>
          <w:tcPr>
            <w:tcW w:w="3858" w:type="dxa"/>
          </w:tcPr>
          <w:p w:rsidR="00A7779C" w:rsidRPr="00A7779C" w:rsidRDefault="00A7779C" w:rsidP="00D84659">
            <w:pPr>
              <w:pStyle w:val="CompanyName"/>
              <w:rPr>
                <w:rFonts w:ascii="Times New Roman" w:hAnsi="Times New Roman" w:cs="Times New Roman"/>
                <w:color w:val="auto"/>
              </w:rPr>
            </w:pPr>
          </w:p>
          <w:p w:rsidR="00A7779C" w:rsidRPr="00A7779C" w:rsidRDefault="00A7779C" w:rsidP="00D84659">
            <w:pPr>
              <w:pStyle w:val="CompanyNam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8" w:type="dxa"/>
          </w:tcPr>
          <w:p w:rsidR="00A7779C" w:rsidRPr="00A7779C" w:rsidRDefault="00A7779C" w:rsidP="00D84659">
            <w:pPr>
              <w:pStyle w:val="CompanyNam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79C" w:rsidRPr="00A7779C" w:rsidTr="00D84659">
        <w:trPr>
          <w:trHeight w:val="339"/>
        </w:trPr>
        <w:tc>
          <w:tcPr>
            <w:tcW w:w="3858" w:type="dxa"/>
          </w:tcPr>
          <w:p w:rsidR="00A7779C" w:rsidRPr="00A7779C" w:rsidRDefault="00A7779C" w:rsidP="00D84659">
            <w:pPr>
              <w:pStyle w:val="CompanyName"/>
              <w:rPr>
                <w:rFonts w:ascii="Times New Roman" w:hAnsi="Times New Roman" w:cs="Times New Roman"/>
                <w:color w:val="auto"/>
              </w:rPr>
            </w:pPr>
          </w:p>
          <w:p w:rsidR="00A7779C" w:rsidRPr="00A7779C" w:rsidRDefault="00A7779C" w:rsidP="00D84659">
            <w:pPr>
              <w:pStyle w:val="CompanyNam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8" w:type="dxa"/>
          </w:tcPr>
          <w:p w:rsidR="00A7779C" w:rsidRPr="00A7779C" w:rsidRDefault="00A7779C" w:rsidP="00D84659">
            <w:pPr>
              <w:pStyle w:val="CompanyName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7779C" w:rsidRPr="00A7779C" w:rsidRDefault="00A7779C" w:rsidP="00D84659">
      <w:pPr>
        <w:pStyle w:val="CompanyName"/>
        <w:rPr>
          <w:rFonts w:ascii="Times New Roman" w:hAnsi="Times New Roman" w:cs="Times New Roman"/>
          <w:color w:val="auto"/>
        </w:rPr>
      </w:pPr>
    </w:p>
    <w:p w:rsidR="00A7779C" w:rsidRPr="00A7779C" w:rsidRDefault="00A7779C" w:rsidP="00D84659">
      <w:pPr>
        <w:pStyle w:val="CompanyName"/>
        <w:rPr>
          <w:rFonts w:ascii="Times New Roman" w:hAnsi="Times New Roman" w:cs="Times New Roman"/>
          <w:color w:val="auto"/>
        </w:rPr>
      </w:pPr>
      <w:r w:rsidRPr="00A7779C">
        <w:rPr>
          <w:rFonts w:ascii="Times New Roman" w:hAnsi="Times New Roman" w:cs="Times New Roman"/>
          <w:color w:val="auto"/>
        </w:rPr>
        <w:t xml:space="preserve">Reservations must </w:t>
      </w:r>
      <w:r w:rsidR="00AC0A93">
        <w:rPr>
          <w:rFonts w:ascii="Times New Roman" w:hAnsi="Times New Roman" w:cs="Times New Roman"/>
          <w:color w:val="auto"/>
        </w:rPr>
        <w:t>be received by Friday, November 29, 2019</w:t>
      </w:r>
      <w:r w:rsidRPr="00A7779C">
        <w:rPr>
          <w:rFonts w:ascii="Times New Roman" w:hAnsi="Times New Roman" w:cs="Times New Roman"/>
          <w:color w:val="auto"/>
        </w:rPr>
        <w:t>.</w:t>
      </w:r>
    </w:p>
    <w:p w:rsidR="00A7779C" w:rsidRPr="00A7779C" w:rsidRDefault="00A7779C" w:rsidP="00D84659">
      <w:pPr>
        <w:pStyle w:val="CompanyName"/>
        <w:rPr>
          <w:rFonts w:ascii="Times New Roman" w:hAnsi="Times New Roman" w:cs="Times New Roman"/>
          <w:color w:val="auto"/>
        </w:rPr>
      </w:pPr>
    </w:p>
    <w:p w:rsidR="00A7779C" w:rsidRPr="00D84659" w:rsidRDefault="00A7779C" w:rsidP="00D84659">
      <w:pPr>
        <w:pStyle w:val="CompanyName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84659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Please mail check to:</w:t>
      </w:r>
    </w:p>
    <w:p w:rsidR="00A7779C" w:rsidRPr="00D84659" w:rsidRDefault="00AC0A93" w:rsidP="00D84659">
      <w:pPr>
        <w:pStyle w:val="CompanyName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Yesenia Cordon</w:t>
      </w:r>
    </w:p>
    <w:p w:rsidR="00A7779C" w:rsidRPr="00D84659" w:rsidRDefault="00FA2DBE" w:rsidP="00D84659">
      <w:pPr>
        <w:pStyle w:val="CompanyNam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Treasurer</w:t>
      </w:r>
      <w:r w:rsidR="00A7779C" w:rsidRPr="00D84659">
        <w:rPr>
          <w:rFonts w:ascii="Times New Roman" w:hAnsi="Times New Roman" w:cs="Times New Roman"/>
          <w:color w:val="auto"/>
          <w:sz w:val="24"/>
          <w:szCs w:val="24"/>
        </w:rPr>
        <w:t>, CASTO 2</w:t>
      </w:r>
    </w:p>
    <w:p w:rsidR="00A7779C" w:rsidRPr="00D84659" w:rsidRDefault="00AC0A93" w:rsidP="00D84659">
      <w:pPr>
        <w:pStyle w:val="CompanyNam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Garden Grove</w:t>
      </w:r>
      <w:r w:rsidR="00A7779C" w:rsidRPr="00D846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4659" w:rsidRPr="00D84659">
        <w:rPr>
          <w:rFonts w:ascii="Times New Roman" w:hAnsi="Times New Roman" w:cs="Times New Roman"/>
          <w:color w:val="auto"/>
          <w:sz w:val="24"/>
          <w:szCs w:val="24"/>
        </w:rPr>
        <w:t>Unified School District</w:t>
      </w:r>
    </w:p>
    <w:p w:rsidR="00A7779C" w:rsidRPr="00080E28" w:rsidRDefault="00080E28" w:rsidP="00D84659">
      <w:pPr>
        <w:pStyle w:val="CompanyNam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E28">
        <w:rPr>
          <w:rFonts w:ascii="Times New Roman" w:hAnsi="Times New Roman" w:cs="Times New Roman"/>
          <w:color w:val="000000" w:themeColor="text1"/>
          <w:sz w:val="24"/>
          <w:szCs w:val="24"/>
        </w:rPr>
        <w:t>8211 Lampson Ave</w:t>
      </w:r>
    </w:p>
    <w:p w:rsidR="00A7779C" w:rsidRPr="00D84659" w:rsidRDefault="00AC0A93" w:rsidP="00D84659">
      <w:pPr>
        <w:pStyle w:val="CompanyNam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Garden Grove</w:t>
      </w:r>
      <w:r w:rsidR="00080E28">
        <w:rPr>
          <w:rFonts w:ascii="Times New Roman" w:hAnsi="Times New Roman" w:cs="Times New Roman"/>
          <w:color w:val="auto"/>
          <w:sz w:val="24"/>
          <w:szCs w:val="24"/>
        </w:rPr>
        <w:t>, California 92841</w:t>
      </w:r>
    </w:p>
    <w:p w:rsidR="00A7779C" w:rsidRPr="00D84659" w:rsidRDefault="00A7779C" w:rsidP="00D84659">
      <w:pPr>
        <w:pStyle w:val="CompanyName"/>
        <w:rPr>
          <w:rFonts w:ascii="Times New Roman" w:hAnsi="Times New Roman" w:cs="Times New Roman"/>
          <w:color w:val="auto"/>
          <w:sz w:val="24"/>
          <w:szCs w:val="24"/>
        </w:rPr>
      </w:pPr>
    </w:p>
    <w:p w:rsidR="00D84659" w:rsidRDefault="00A7779C" w:rsidP="00D84659">
      <w:pPr>
        <w:pStyle w:val="CompanyName"/>
        <w:rPr>
          <w:rFonts w:ascii="Times New Roman" w:hAnsi="Times New Roman" w:cs="Times New Roman"/>
          <w:color w:val="auto"/>
          <w:sz w:val="24"/>
          <w:szCs w:val="24"/>
        </w:rPr>
      </w:pPr>
      <w:r w:rsidRPr="00D84659">
        <w:rPr>
          <w:rFonts w:ascii="Times New Roman" w:hAnsi="Times New Roman" w:cs="Times New Roman"/>
          <w:color w:val="auto"/>
          <w:sz w:val="24"/>
          <w:szCs w:val="24"/>
        </w:rPr>
        <w:t xml:space="preserve">Please email reservation to </w:t>
      </w:r>
      <w:r w:rsidR="00AC0A93">
        <w:rPr>
          <w:rFonts w:ascii="Times New Roman" w:hAnsi="Times New Roman" w:cs="Times New Roman"/>
          <w:color w:val="auto"/>
          <w:sz w:val="24"/>
          <w:szCs w:val="24"/>
        </w:rPr>
        <w:t>Yesenia Cordon</w:t>
      </w:r>
      <w:r w:rsidR="00D8465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0675A" w:rsidRPr="00AC0A93" w:rsidRDefault="00AC0A93" w:rsidP="00D84659">
      <w:pPr>
        <w:pStyle w:val="CompanyName"/>
        <w:rPr>
          <w:rFonts w:ascii="Times New Roman" w:hAnsi="Times New Roman" w:cs="Times New Roman"/>
          <w:color w:val="auto"/>
          <w:sz w:val="24"/>
          <w:szCs w:val="24"/>
        </w:rPr>
      </w:pPr>
      <w:r w:rsidRPr="00AC0A93">
        <w:rPr>
          <w:rFonts w:ascii="Times New Roman" w:hAnsi="Times New Roman" w:cs="Times New Roman"/>
          <w:sz w:val="24"/>
          <w:szCs w:val="24"/>
        </w:rPr>
        <w:t>ycordon@ggusd.us</w:t>
      </w:r>
    </w:p>
    <w:sectPr w:rsidR="00B0675A" w:rsidRPr="00AC0A93" w:rsidSect="00D76A9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AA" w:rsidRDefault="00583FAA">
      <w:r>
        <w:separator/>
      </w:r>
    </w:p>
  </w:endnote>
  <w:endnote w:type="continuationSeparator" w:id="0">
    <w:p w:rsidR="00583FAA" w:rsidRDefault="0058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AA" w:rsidRDefault="00583FAA">
      <w:r>
        <w:separator/>
      </w:r>
    </w:p>
  </w:footnote>
  <w:footnote w:type="continuationSeparator" w:id="0">
    <w:p w:rsidR="00583FAA" w:rsidRDefault="0058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A6" w:rsidRDefault="006F48A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0622DC7" wp14:editId="31831B77">
              <wp:simplePos x="0" y="0"/>
              <wp:positionH relativeFrom="page">
                <wp:posOffset>257810</wp:posOffset>
              </wp:positionH>
              <wp:positionV relativeFrom="page">
                <wp:posOffset>209550</wp:posOffset>
              </wp:positionV>
              <wp:extent cx="7303135" cy="9677400"/>
              <wp:effectExtent l="19050" t="19050" r="12065" b="57150"/>
              <wp:wrapNone/>
              <wp:docPr id="5219" name="Group 1" title="Snowman and snowflake background with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303135" cy="9677400"/>
                        <a:chOff x="0" y="0"/>
                        <a:chExt cx="6862762" cy="912812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oup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CCC68" id="Group 1" o:spid="_x0000_s1026" alt="Title: Snowman and snowflake background with border" style="position:absolute;margin-left:20.3pt;margin-top:16.5pt;width:575.05pt;height:762pt;z-index:-251657216;mso-position-horizontal-relative:page;mso-position-vertical-relative:page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">
              <o:lock v:ext="edit" aspectratio="t"/>
              <v:shape id="Freeform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reeform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reeform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reeform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reeform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reeform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reeform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reeform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reeform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reeform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reeform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reeform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reeform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reeform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reeform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reeform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reeform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reeform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Freeform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reeform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reeform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reeform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reeform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reeform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reeform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reeform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reeform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reeform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reeform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reeform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reeform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reeform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reeform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reeform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reeform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reeform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reeform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reeform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reeform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reeform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reeform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reeform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reeform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reeform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reeform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reeform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reeform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Freeform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reeform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reeform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reeform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reeform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reeform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reeform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reeform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reeform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reeform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reeform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Freeform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Freeform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Freeform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reeform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reeform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reeform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reeform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Freeform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reeform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reeform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Freeform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reeform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reeform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reeform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reeform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reeform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reeform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reeform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reeform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reeform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reeform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reeform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Freeform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reeform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reeform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reeform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reeform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Freeform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reeform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reeform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oup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reeform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reeform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reeform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reeform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reeform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reeform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reeform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reeform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reeform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reeform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reeform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reeform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reeform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reeform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reeform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reeform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reeform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reeform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reeform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reeform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reeform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reeform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reeform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reeform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reeform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reeform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reeform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reeform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reeform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reeform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Freeform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reeform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reeform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97"/>
    <w:rsid w:val="00007E31"/>
    <w:rsid w:val="00015339"/>
    <w:rsid w:val="00080E28"/>
    <w:rsid w:val="000A24A2"/>
    <w:rsid w:val="00126A8C"/>
    <w:rsid w:val="003634AE"/>
    <w:rsid w:val="00382F4B"/>
    <w:rsid w:val="00484432"/>
    <w:rsid w:val="00535C35"/>
    <w:rsid w:val="00552CC9"/>
    <w:rsid w:val="00583FAA"/>
    <w:rsid w:val="006A4E04"/>
    <w:rsid w:val="006B0E02"/>
    <w:rsid w:val="006F48A6"/>
    <w:rsid w:val="007441C7"/>
    <w:rsid w:val="0074513D"/>
    <w:rsid w:val="007929A8"/>
    <w:rsid w:val="007E4F07"/>
    <w:rsid w:val="00812790"/>
    <w:rsid w:val="00847C05"/>
    <w:rsid w:val="00855230"/>
    <w:rsid w:val="00872897"/>
    <w:rsid w:val="008A0650"/>
    <w:rsid w:val="009B4A2B"/>
    <w:rsid w:val="009C1ECB"/>
    <w:rsid w:val="00A45197"/>
    <w:rsid w:val="00A7779C"/>
    <w:rsid w:val="00A96190"/>
    <w:rsid w:val="00AC0A93"/>
    <w:rsid w:val="00B0675A"/>
    <w:rsid w:val="00B52A55"/>
    <w:rsid w:val="00C24B3D"/>
    <w:rsid w:val="00D023AC"/>
    <w:rsid w:val="00D64F31"/>
    <w:rsid w:val="00D74CEE"/>
    <w:rsid w:val="00D76A97"/>
    <w:rsid w:val="00D818C5"/>
    <w:rsid w:val="00D84659"/>
    <w:rsid w:val="00DD69F3"/>
    <w:rsid w:val="00DF4DFE"/>
    <w:rsid w:val="00E90F13"/>
    <w:rsid w:val="00E92433"/>
    <w:rsid w:val="00F907BC"/>
    <w:rsid w:val="00F9680B"/>
    <w:rsid w:val="00FA2DBE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B4F2B"/>
  <w15:chartTrackingRefBased/>
  <w15:docId w15:val="{FC67C718-C56C-488C-A8A9-90D7228C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n-US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97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929A8"/>
    <w:pPr>
      <w:keepNext/>
      <w:keepLines/>
      <w:spacing w:before="40" w:after="480" w:line="276" w:lineRule="auto"/>
      <w:contextualSpacing/>
      <w:jc w:val="left"/>
      <w:outlineLvl w:val="0"/>
    </w:pPr>
    <w:rPr>
      <w:rFonts w:eastAsiaTheme="majorEastAsia" w:cstheme="majorBidi"/>
      <w:bCs/>
      <w:color w:val="253356" w:themeColor="accent1" w:themeShade="80"/>
      <w:sz w:val="32"/>
      <w:szCs w:val="96"/>
      <w:lang w:eastAsia="ja-JP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spacing w:after="360" w:line="276" w:lineRule="auto"/>
      <w:jc w:val="left"/>
      <w:outlineLvl w:val="1"/>
    </w:pPr>
    <w:rPr>
      <w:rFonts w:eastAsiaTheme="majorEastAsia" w:cstheme="majorBidi"/>
      <w:b/>
      <w:bCs/>
      <w:color w:val="253356" w:themeColor="accent1" w:themeShade="80"/>
      <w:szCs w:val="4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line="276" w:lineRule="auto"/>
      <w:jc w:val="left"/>
      <w:outlineLvl w:val="2"/>
    </w:pPr>
    <w:rPr>
      <w:rFonts w:eastAsiaTheme="majorEastAsia" w:cstheme="majorBidi"/>
      <w:color w:val="243255" w:themeColor="accent1" w:themeShade="7F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line="276" w:lineRule="auto"/>
      <w:jc w:val="left"/>
      <w:outlineLvl w:val="3"/>
    </w:pPr>
    <w:rPr>
      <w:rFonts w:eastAsiaTheme="majorEastAsia" w:cstheme="majorBidi"/>
      <w:i/>
      <w:iCs/>
      <w:color w:val="253356" w:themeColor="accent1" w:themeShade="8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line="276" w:lineRule="auto"/>
      <w:jc w:val="left"/>
      <w:outlineLvl w:val="4"/>
    </w:pPr>
    <w:rPr>
      <w:rFonts w:eastAsiaTheme="majorEastAsia" w:cstheme="majorBidi"/>
      <w:caps/>
      <w:color w:val="253356" w:themeColor="accent1" w:themeShade="80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line="276" w:lineRule="auto"/>
      <w:jc w:val="left"/>
      <w:outlineLvl w:val="5"/>
    </w:pPr>
    <w:rPr>
      <w:rFonts w:eastAsiaTheme="majorEastAsia" w:cstheme="majorBidi"/>
      <w:b/>
      <w:i/>
      <w:color w:val="253356" w:themeColor="accent1" w:themeShade="8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line="276" w:lineRule="auto"/>
      <w:jc w:val="left"/>
      <w:outlineLvl w:val="6"/>
    </w:pPr>
    <w:rPr>
      <w:rFonts w:eastAsiaTheme="majorEastAsia" w:cstheme="majorBidi"/>
      <w:iCs/>
      <w:color w:val="262626" w:themeColor="text1" w:themeTint="D9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line="276" w:lineRule="auto"/>
      <w:jc w:val="left"/>
      <w:outlineLvl w:val="7"/>
    </w:pPr>
    <w:rPr>
      <w:rFonts w:eastAsiaTheme="majorEastAsia" w:cstheme="majorBidi"/>
      <w:i/>
      <w:color w:val="272727" w:themeColor="text1" w:themeTint="D8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line="276" w:lineRule="auto"/>
      <w:jc w:val="left"/>
      <w:outlineLvl w:val="8"/>
    </w:pPr>
    <w:rPr>
      <w:rFonts w:eastAsiaTheme="majorEastAsia" w:cstheme="majorBidi"/>
      <w:b/>
      <w:iCs/>
      <w:color w:val="272727" w:themeColor="text1" w:themeTint="D8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jc w:val="left"/>
    </w:pPr>
    <w:rPr>
      <w:rFonts w:ascii="Segoe UI" w:eastAsiaTheme="minorEastAsia" w:hAnsi="Segoe UI" w:cs="Segoe UI"/>
      <w:color w:val="253356" w:themeColor="accent1" w:themeShade="80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  <w:pPr>
      <w:spacing w:after="360" w:line="276" w:lineRule="auto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spacing w:after="360" w:line="276" w:lineRule="auto"/>
      <w:ind w:left="1152" w:right="1152"/>
      <w:jc w:val="left"/>
    </w:pPr>
    <w:rPr>
      <w:rFonts w:asciiTheme="minorHAnsi" w:eastAsiaTheme="minorEastAsia" w:hAnsiTheme="minorHAnsi"/>
      <w:i/>
      <w:iCs/>
      <w:color w:val="4A66AC" w:themeColor="accent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 w:line="276" w:lineRule="auto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 w:line="276" w:lineRule="auto"/>
      <w:jc w:val="left"/>
    </w:pPr>
    <w:rPr>
      <w:rFonts w:asciiTheme="minorHAnsi" w:eastAsiaTheme="minorEastAsia" w:hAnsiTheme="minorHAnsi"/>
      <w:color w:val="253356" w:themeColor="accent1" w:themeShade="80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 w:line="276" w:lineRule="auto"/>
      <w:ind w:left="36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 w:line="276" w:lineRule="auto"/>
      <w:ind w:left="360"/>
      <w:jc w:val="left"/>
    </w:pPr>
    <w:rPr>
      <w:rFonts w:asciiTheme="minorHAnsi" w:eastAsiaTheme="minorEastAsia" w:hAnsiTheme="minorHAnsi"/>
      <w:color w:val="253356" w:themeColor="accent1" w:themeShade="80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/>
      <w:jc w:val="left"/>
    </w:pPr>
    <w:rPr>
      <w:rFonts w:asciiTheme="minorHAnsi" w:eastAsiaTheme="minorEastAsia" w:hAnsiTheme="minorHAnsi"/>
      <w:i/>
      <w:iCs/>
      <w:color w:val="242852" w:themeColor="text2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ind w:left="43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after="360"/>
      <w:jc w:val="left"/>
    </w:pPr>
    <w:rPr>
      <w:rFonts w:asciiTheme="minorHAnsi" w:eastAsiaTheme="minorEastAsia" w:hAnsiTheme="minorHAnsi"/>
      <w:color w:val="253356" w:themeColor="accent1" w:themeShade="8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after="360"/>
      <w:jc w:val="left"/>
    </w:pPr>
    <w:rPr>
      <w:rFonts w:asciiTheme="minorHAnsi" w:eastAsiaTheme="minorEastAsia" w:hAnsiTheme="minorHAnsi"/>
      <w:b/>
      <w:color w:val="1B1D3D" w:themeColor="text2" w:themeShade="BF"/>
      <w:sz w:val="44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jc w:val="left"/>
    </w:pPr>
    <w:rPr>
      <w:rFonts w:ascii="Segoe UI" w:eastAsiaTheme="minorEastAsia" w:hAnsi="Segoe UI" w:cs="Segoe UI"/>
      <w:color w:val="253356" w:themeColor="accent1" w:themeShade="80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jc w:val="left"/>
    </w:pPr>
    <w:rPr>
      <w:rFonts w:asciiTheme="minorHAnsi" w:eastAsiaTheme="minorEastAsia" w:hAnsiTheme="minorHAnsi"/>
      <w:color w:val="253356" w:themeColor="accent1" w:themeShade="8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ind w:left="2880"/>
      <w:jc w:val="left"/>
    </w:pPr>
    <w:rPr>
      <w:rFonts w:eastAsiaTheme="majorEastAsia" w:cstheme="majorBidi"/>
      <w:color w:val="253356" w:themeColor="accent1" w:themeShade="80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jc w:val="left"/>
    </w:pPr>
    <w:rPr>
      <w:rFonts w:eastAsiaTheme="majorEastAsia" w:cstheme="majorBidi"/>
      <w:color w:val="253356" w:themeColor="accent1" w:themeShade="8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jc w:val="left"/>
    </w:pPr>
    <w:rPr>
      <w:rFonts w:asciiTheme="minorHAnsi" w:eastAsiaTheme="minorEastAsia" w:hAnsiTheme="minorHAnsi"/>
      <w:color w:val="253356" w:themeColor="accent1" w:themeShade="8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jc w:val="left"/>
    </w:pPr>
    <w:rPr>
      <w:rFonts w:asciiTheme="minorHAnsi" w:eastAsiaTheme="minorEastAsia" w:hAnsiTheme="minorHAnsi"/>
      <w:i/>
      <w:iCs/>
      <w:color w:val="253356" w:themeColor="accent1" w:themeShade="80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jc w:val="left"/>
    </w:pPr>
    <w:rPr>
      <w:rFonts w:ascii="Consolas" w:eastAsiaTheme="minorEastAsia" w:hAnsi="Consolas"/>
      <w:color w:val="253356" w:themeColor="accent1" w:themeShade="8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ind w:left="22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ind w:left="44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ind w:left="66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ind w:left="88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ind w:left="110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ind w:left="132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ind w:left="154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ind w:left="176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ind w:left="198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pPr>
      <w:spacing w:after="360" w:line="276" w:lineRule="auto"/>
      <w:jc w:val="left"/>
    </w:pPr>
    <w:rPr>
      <w:rFonts w:eastAsiaTheme="majorEastAsia" w:cstheme="majorBidi"/>
      <w:b/>
      <w:bCs/>
      <w:color w:val="253356" w:themeColor="accent1" w:themeShade="80"/>
      <w:lang w:eastAsia="ja-JP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 w:line="276" w:lineRule="auto"/>
      <w:ind w:left="864" w:right="864"/>
    </w:pPr>
    <w:rPr>
      <w:rFonts w:asciiTheme="minorHAnsi" w:eastAsiaTheme="minorEastAsia" w:hAnsiTheme="minorHAnsi"/>
      <w:i/>
      <w:iCs/>
      <w:color w:val="4A66AC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spacing w:after="360" w:line="276" w:lineRule="auto"/>
      <w:ind w:left="360" w:hanging="36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2">
    <w:name w:val="List 2"/>
    <w:basedOn w:val="Normal"/>
    <w:uiPriority w:val="99"/>
    <w:semiHidden/>
    <w:unhideWhenUsed/>
    <w:rsid w:val="009C1ECB"/>
    <w:pPr>
      <w:spacing w:after="360" w:line="276" w:lineRule="auto"/>
      <w:ind w:left="720" w:hanging="36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3">
    <w:name w:val="List 3"/>
    <w:basedOn w:val="Normal"/>
    <w:uiPriority w:val="99"/>
    <w:semiHidden/>
    <w:unhideWhenUsed/>
    <w:rsid w:val="009C1ECB"/>
    <w:pPr>
      <w:spacing w:after="360" w:line="276" w:lineRule="auto"/>
      <w:ind w:left="1080" w:hanging="36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4">
    <w:name w:val="List 4"/>
    <w:basedOn w:val="Normal"/>
    <w:uiPriority w:val="99"/>
    <w:semiHidden/>
    <w:unhideWhenUsed/>
    <w:rsid w:val="009C1ECB"/>
    <w:pPr>
      <w:spacing w:after="360" w:line="276" w:lineRule="auto"/>
      <w:ind w:left="1440" w:hanging="36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5">
    <w:name w:val="List 5"/>
    <w:basedOn w:val="Normal"/>
    <w:uiPriority w:val="99"/>
    <w:semiHidden/>
    <w:unhideWhenUsed/>
    <w:rsid w:val="009C1ECB"/>
    <w:pPr>
      <w:spacing w:after="360" w:line="276" w:lineRule="auto"/>
      <w:ind w:left="1800" w:hanging="36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 w:line="276" w:lineRule="auto"/>
      <w:ind w:left="36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 w:line="276" w:lineRule="auto"/>
      <w:ind w:left="72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 w:line="276" w:lineRule="auto"/>
      <w:ind w:left="108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 w:line="276" w:lineRule="auto"/>
      <w:ind w:left="144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 w:line="276" w:lineRule="auto"/>
      <w:ind w:left="180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spacing w:after="360" w:line="276" w:lineRule="auto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spacing w:after="360" w:line="276" w:lineRule="auto"/>
      <w:ind w:left="720"/>
      <w:contextualSpacing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eastAsiaTheme="majorEastAsia" w:cstheme="majorBidi"/>
      <w:color w:val="253356" w:themeColor="accent1" w:themeShade="80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pPr>
      <w:spacing w:after="360" w:line="276" w:lineRule="auto"/>
      <w:jc w:val="left"/>
    </w:pPr>
    <w:rPr>
      <w:rFonts w:ascii="Times New Roman" w:eastAsiaTheme="minorEastAsia" w:hAnsi="Times New Roman" w:cs="Times New Roman"/>
      <w:color w:val="253356" w:themeColor="accent1" w:themeShade="80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spacing w:after="360" w:line="276" w:lineRule="auto"/>
      <w:ind w:left="7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jc w:val="left"/>
    </w:pPr>
    <w:rPr>
      <w:rFonts w:ascii="Consolas" w:eastAsiaTheme="minorEastAsia" w:hAnsi="Consolas"/>
      <w:color w:val="253356" w:themeColor="accent1" w:themeShade="80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 w:line="276" w:lineRule="auto"/>
      <w:ind w:left="864" w:right="864"/>
    </w:pPr>
    <w:rPr>
      <w:rFonts w:asciiTheme="minorHAnsi" w:eastAsiaTheme="minorEastAsia" w:hAnsiTheme="minorHAnsi"/>
      <w:i/>
      <w:iCs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  <w:pPr>
      <w:spacing w:after="360" w:line="276" w:lineRule="auto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ind w:left="43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 w:line="276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line="276" w:lineRule="auto"/>
      <w:ind w:left="220" w:hanging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line="276" w:lineRule="auto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  <w:jc w:val="left"/>
    </w:pPr>
    <w:rPr>
      <w:rFonts w:eastAsiaTheme="majorEastAsia" w:cstheme="majorBidi"/>
      <w:b/>
      <w:color w:val="121428" w:themeColor="text2" w:themeShade="8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 w:after="360" w:line="276" w:lineRule="auto"/>
      <w:jc w:val="left"/>
    </w:pPr>
    <w:rPr>
      <w:rFonts w:eastAsiaTheme="majorEastAsia" w:cstheme="majorBidi"/>
      <w:b/>
      <w:bCs/>
      <w:color w:val="253356" w:themeColor="accent1" w:themeShade="80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 w:line="276" w:lineRule="auto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2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44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66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88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110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132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154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 w:line="276" w:lineRule="auto"/>
      <w:ind w:left="1760"/>
      <w:jc w:val="left"/>
    </w:pPr>
    <w:rPr>
      <w:rFonts w:asciiTheme="minorHAnsi" w:eastAsiaTheme="minorEastAsia" w:hAnsiTheme="minorHAnsi"/>
      <w:color w:val="253356" w:themeColor="accent1" w:themeShade="8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76A97"/>
    <w:rPr>
      <w:rFonts w:asciiTheme="majorHAnsi" w:eastAsiaTheme="majorEastAsia" w:hAnsiTheme="majorHAnsi" w:cstheme="majorBidi"/>
      <w:bCs/>
      <w:sz w:val="32"/>
      <w:szCs w:val="96"/>
    </w:rPr>
  </w:style>
  <w:style w:type="paragraph" w:customStyle="1" w:styleId="CompanyName">
    <w:name w:val="Company Name"/>
    <w:basedOn w:val="Normal"/>
    <w:qFormat/>
    <w:rsid w:val="00D76A97"/>
    <w:rPr>
      <w:sz w:val="28"/>
      <w:szCs w:val="28"/>
    </w:rPr>
  </w:style>
  <w:style w:type="paragraph" w:customStyle="1" w:styleId="DateTime">
    <w:name w:val="Date &amp; Time"/>
    <w:basedOn w:val="Normal"/>
    <w:qFormat/>
    <w:rsid w:val="00D76A97"/>
    <w:rPr>
      <w:color w:val="1E5E9F" w:themeColor="accent3" w:themeShade="BF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na\AppData\Roaming\Microsoft\Templates\Winter%20holi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7D2D3-1533-4B91-8932-5C6BB9D7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Dena, Omar</cp:lastModifiedBy>
  <cp:revision>5</cp:revision>
  <dcterms:created xsi:type="dcterms:W3CDTF">2019-07-09T14:59:00Z</dcterms:created>
  <dcterms:modified xsi:type="dcterms:W3CDTF">2019-10-17T13:17:00Z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